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7" w:rsidRDefault="008D0817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630pt;width:405pt;height:63pt;z-index:251665920">
            <v:imagedata r:id="rId4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27" type="#_x0000_t75" style="position:absolute;margin-left:63pt;margin-top:549pt;width:405pt;height:63pt;z-index:251664896">
            <v:imagedata r:id="rId4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28" type="#_x0000_t75" style="position:absolute;margin-left:63pt;margin-top:378pt;width:405pt;height:54pt;z-index:251661824">
            <v:imagedata r:id="rId5" o:title="" croptop="5390f" cropbottom="19964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29" type="#_x0000_t75" style="position:absolute;margin-left:63pt;margin-top:459pt;width:405pt;height:63pt;z-index:251660800">
            <v:imagedata r:id="rId6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30" type="#_x0000_t75" style="position:absolute;margin-left:63pt;margin-top:4in;width:405pt;height:63pt;z-index:251662848">
            <v:imagedata r:id="rId7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rect id="14 Rectángulo" o:spid="_x0000_s1031" style="position:absolute;margin-left:-63pt;margin-top:567pt;width:138.3pt;height:38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2" type="#_x0000_t75" style="position:absolute;margin-left:63pt;margin-top:207pt;width:405pt;height:63pt;z-index:251663872">
            <v:imagedata r:id="rId8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33" type="#_x0000_t75" style="position:absolute;margin-left:63pt;margin-top:126pt;width:405pt;height:1in;z-index:251658752">
            <v:imagedata r:id="rId9" o:title="" croptop="539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34" type="#_x0000_t75" style="position:absolute;margin-left:63pt;margin-top:36pt;width:405pt;height:63pt;z-index:251659776">
            <v:imagedata r:id="rId8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rect id="3 Rectángulo" o:spid="_x0000_s1035" style="position:absolute;margin-left:-63pt;margin-top:48.2pt;width:135pt;height:50.9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Pr="0054282B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63pt;margin-top:9in;width:132.3pt;height:38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 Rectángulo" o:spid="_x0000_s1037" style="position:absolute;margin-left:-60.3pt;margin-top:-33.35pt;width:545.9pt;height:51.3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8D0817" w:rsidRPr="002A4850" w:rsidRDefault="008D0817" w:rsidP="0015779D">
                  <w:pPr>
                    <w:spacing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DICTADOS MELÓDICO – RÍTMICOS  CON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SILENCIOS DE NEGRA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>,  NEGRAS  Y CORCHEAS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63pt;margin-top:387pt;width:134.55pt;height:38.6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63.3pt;margin-top:472.65pt;width:126.3pt;height:38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63pt;margin-top:306pt;width:135pt;height:38.6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63pt;margin-top:225pt;width:126.3pt;height:38.6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63pt;margin-top:2in;width:126.3pt;height:38.6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9D"/>
    <w:rsid w:val="0015779D"/>
    <w:rsid w:val="00214869"/>
    <w:rsid w:val="00230DD9"/>
    <w:rsid w:val="00244908"/>
    <w:rsid w:val="002A4850"/>
    <w:rsid w:val="00343D23"/>
    <w:rsid w:val="00356CB4"/>
    <w:rsid w:val="00463D20"/>
    <w:rsid w:val="0054282B"/>
    <w:rsid w:val="00740741"/>
    <w:rsid w:val="007D6DD4"/>
    <w:rsid w:val="008D0817"/>
    <w:rsid w:val="00AD4F52"/>
    <w:rsid w:val="00B52F45"/>
    <w:rsid w:val="00BB6038"/>
    <w:rsid w:val="00D40EF0"/>
    <w:rsid w:val="00EA5445"/>
    <w:rsid w:val="00E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</Words>
  <Characters>16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CARLOS</cp:lastModifiedBy>
  <cp:revision>7</cp:revision>
  <dcterms:created xsi:type="dcterms:W3CDTF">2012-02-22T21:48:00Z</dcterms:created>
  <dcterms:modified xsi:type="dcterms:W3CDTF">2012-04-12T05:13:00Z</dcterms:modified>
</cp:coreProperties>
</file>